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E1268">
        <w:trPr>
          <w:trHeight w:hRule="exact" w:val="14400"/>
          <w:jc w:val="center"/>
        </w:trPr>
        <w:tc>
          <w:tcPr>
            <w:tcW w:w="7200" w:type="dxa"/>
          </w:tcPr>
          <w:p w:rsidR="00423F28" w:rsidRDefault="00FA4484">
            <w:r>
              <w:rPr>
                <w:noProof/>
              </w:rPr>
              <w:drawing>
                <wp:inline distT="0" distB="0" distL="0" distR="0">
                  <wp:extent cx="5566535" cy="3705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a:stretch>
                            <a:fillRect/>
                          </a:stretch>
                        </pic:blipFill>
                        <pic:spPr>
                          <a:xfrm>
                            <a:off x="0" y="0"/>
                            <a:ext cx="5593186" cy="3722964"/>
                          </a:xfrm>
                          <a:prstGeom prst="rect">
                            <a:avLst/>
                          </a:prstGeom>
                        </pic:spPr>
                      </pic:pic>
                    </a:graphicData>
                  </a:graphic>
                </wp:inline>
              </w:drawing>
            </w:r>
          </w:p>
          <w:p w:rsidR="003A4A4A" w:rsidRDefault="001E1268" w:rsidP="003A4A4A">
            <w:pPr>
              <w:pStyle w:val="Subtitle"/>
            </w:pPr>
            <w:sdt>
              <w:sdtPr>
                <w:alias w:val="Enter event date:"/>
                <w:tag w:val="Enter event date:"/>
                <w:id w:val="1308741240"/>
                <w:placeholder>
                  <w:docPart w:val="EE3990152468404AA9A04B259D8F8E4E"/>
                </w:placeholder>
                <w15:appearance w15:val="hidden"/>
                <w:text/>
              </w:sdtPr>
              <w:sdtContent>
                <w:r w:rsidR="00FA1DF8">
                  <w:t>Saturday MAy 19</w:t>
                </w:r>
              </w:sdtContent>
            </w:sdt>
          </w:p>
          <w:sdt>
            <w:sdtPr>
              <w:alias w:val="Enter event title:"/>
              <w:tag w:val="Enter event title:"/>
              <w:id w:val="16356312"/>
              <w:placeholder>
                <w:docPart w:val="8F51E59505884B7495FF3780B3D2EDD1"/>
              </w:placeholder>
              <w15:appearance w15:val="hidden"/>
              <w:text/>
            </w:sdtPr>
            <w:sdtContent>
              <w:p w:rsidR="003A4A4A" w:rsidRDefault="00FA1DF8" w:rsidP="003A4A4A">
                <w:pPr>
                  <w:pStyle w:val="Title"/>
                </w:pPr>
                <w:r>
                  <w:t xml:space="preserve">Deep south classic </w:t>
                </w:r>
              </w:p>
            </w:sdtContent>
          </w:sdt>
          <w:p w:rsidR="003A4A4A" w:rsidRDefault="001E1268" w:rsidP="003A4A4A">
            <w:pPr>
              <w:pStyle w:val="Heading1"/>
            </w:pPr>
            <w:sdt>
              <w:sdtPr>
                <w:alias w:val="Enter event description heading:"/>
                <w:tag w:val="Enter event description heading:"/>
                <w:id w:val="2000612752"/>
                <w:placeholder>
                  <w:docPart w:val="9C56E20E7C0D4ADD9E1324C1D84C28C9"/>
                </w:placeholder>
                <w15:appearance w15:val="hidden"/>
                <w:text/>
              </w:sdtPr>
              <w:sdtContent>
                <w:r w:rsidR="00FA1DF8">
                  <w:t>Deep South Classic Wheelchair Softball Tournament</w:t>
                </w:r>
              </w:sdtContent>
            </w:sdt>
          </w:p>
          <w:p w:rsidR="003A4A4A" w:rsidRPr="001E1268" w:rsidRDefault="001E1268" w:rsidP="00FA4484">
            <w:sdt>
              <w:sdtPr>
                <w:alias w:val="Enter body text:"/>
                <w:tag w:val="Enter body text:"/>
                <w:id w:val="-1839064093"/>
                <w:placeholder>
                  <w:docPart w:val="E01B386927E049F78FC035E388150E3D"/>
                </w:placeholder>
                <w15:appearance w15:val="hidden"/>
                <w:text/>
              </w:sdtPr>
              <w:sdtContent>
                <w:r w:rsidR="00FA4484" w:rsidRPr="001E1268">
                  <w:t xml:space="preserve">Join us Saturday, May 19, 2018 </w:t>
                </w:r>
                <w:r w:rsidRPr="001E1268">
                  <w:t xml:space="preserve">as Mississippi Society for Disabilities and MACE hosts </w:t>
                </w:r>
                <w:r w:rsidR="00FA4484" w:rsidRPr="001E1268">
                  <w:t xml:space="preserve">the </w:t>
                </w:r>
                <w:r w:rsidR="0027040D" w:rsidRPr="001E1268">
                  <w:t>1st A</w:t>
                </w:r>
                <w:r w:rsidR="00FA4484" w:rsidRPr="001E1268">
                  <w:t>nnual Deep South Classic</w:t>
                </w:r>
                <w:r w:rsidR="0027040D" w:rsidRPr="001E1268">
                  <w:t xml:space="preserve"> wheelchair softball tournament. Come out and support Your Mississippi Deep South Hurricanes as they take on Team Per4Max of Dallas</w:t>
                </w:r>
                <w:r>
                  <w:t>,</w:t>
                </w:r>
                <w:r w:rsidR="0027040D" w:rsidRPr="001E1268">
                  <w:t xml:space="preserve"> Texas and the Nashville National </w:t>
                </w:r>
                <w:proofErr w:type="spellStart"/>
                <w:r w:rsidR="0027040D" w:rsidRPr="001E1268">
                  <w:t>Wheelcats</w:t>
                </w:r>
                <w:proofErr w:type="spellEnd"/>
                <w:r>
                  <w:t>!</w:t>
                </w:r>
              </w:sdtContent>
            </w:sdt>
            <w:r w:rsidR="0027040D" w:rsidRPr="001E1268">
              <w:t xml:space="preserve"> The winning team will advance to play in the Regional Tournament! The event will be held at the Country Woods Baptist Church in Byram MS! We look forward to you coming out and supporting Your Home Team! </w:t>
            </w:r>
          </w:p>
          <w:p w:rsidR="00FA4484" w:rsidRDefault="00FA4484" w:rsidP="00FA4484">
            <w:r>
              <w:rPr>
                <w:noProof/>
              </w:rPr>
              <w:drawing>
                <wp:inline distT="0" distB="0" distL="0" distR="0">
                  <wp:extent cx="923925" cy="96723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ep South Classic.JPG"/>
                          <pic:cNvPicPr/>
                        </pic:nvPicPr>
                        <pic:blipFill>
                          <a:blip r:embed="rId8"/>
                          <a:stretch>
                            <a:fillRect/>
                          </a:stretch>
                        </pic:blipFill>
                        <pic:spPr>
                          <a:xfrm>
                            <a:off x="0" y="0"/>
                            <a:ext cx="1020244" cy="1068068"/>
                          </a:xfrm>
                          <a:prstGeom prst="rect">
                            <a:avLst/>
                          </a:prstGeom>
                        </pic:spPr>
                      </pic:pic>
                    </a:graphicData>
                  </a:graphic>
                </wp:inline>
              </w:drawing>
            </w:r>
            <w:r w:rsidR="001E1268">
              <w:t xml:space="preserve">               </w:t>
            </w:r>
            <w:r w:rsidR="001E1268">
              <w:rPr>
                <w:noProof/>
              </w:rPr>
              <w:drawing>
                <wp:inline distT="0" distB="0" distL="0" distR="0">
                  <wp:extent cx="2789603" cy="5315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D Logo April 18.PNG"/>
                          <pic:cNvPicPr/>
                        </pic:nvPicPr>
                        <pic:blipFill>
                          <a:blip r:embed="rId9"/>
                          <a:stretch>
                            <a:fillRect/>
                          </a:stretch>
                        </pic:blipFill>
                        <pic:spPr>
                          <a:xfrm>
                            <a:off x="0" y="0"/>
                            <a:ext cx="2931494" cy="558612"/>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1E1268">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Default="001E1268" w:rsidP="00236FEA">
                  <w:pPr>
                    <w:pStyle w:val="Heading2"/>
                  </w:pPr>
                  <w:sdt>
                    <w:sdtPr>
                      <w:alias w:val="Enter Heading 2:"/>
                      <w:tag w:val="Enter Heading 2:"/>
                      <w:id w:val="2068918032"/>
                      <w:placeholder>
                        <w:docPart w:val="0B126B4EAC0A40CDBA5F197982BB8E59"/>
                      </w:placeholder>
                      <w15:appearance w15:val="hidden"/>
                      <w:text/>
                    </w:sdtPr>
                    <w:sdtContent>
                      <w:r w:rsidR="00FA1DF8">
                        <w:t>Mississippi’s Only Wheelchair Softball Tournament!</w:t>
                      </w:r>
                    </w:sdtContent>
                  </w:sdt>
                </w:p>
                <w:sdt>
                  <w:sdtPr>
                    <w:alias w:val="Dividing line graphic:"/>
                    <w:tag w:val="Dividing line graphic:"/>
                    <w:id w:val="-279119489"/>
                    <w:placeholder>
                      <w:docPart w:val="9335845CBD1C4AEEBB7B40BBC2FB1983"/>
                    </w:placeholder>
                    <w:temporary/>
                    <w:showingPlcHdr/>
                    <w15:appearance w15:val="hidden"/>
                  </w:sdtPr>
                  <w:sdtContent>
                    <w:p w:rsidR="00236FEA" w:rsidRPr="001D3B47" w:rsidRDefault="00236FEA" w:rsidP="00236FEA">
                      <w:pPr>
                        <w:pStyle w:val="Line"/>
                      </w:pPr>
                      <w:r>
                        <w:t>____</w:t>
                      </w:r>
                    </w:p>
                  </w:sdtContent>
                </w:sdt>
                <w:p w:rsidR="00236FEA" w:rsidRDefault="001E1268" w:rsidP="00236FEA">
                  <w:pPr>
                    <w:pStyle w:val="Heading2"/>
                  </w:pPr>
                  <w:sdt>
                    <w:sdtPr>
                      <w:alias w:val="Enter Heading 2:"/>
                      <w:tag w:val="Enter Heading 2:"/>
                      <w:id w:val="-619531705"/>
                      <w:placeholder>
                        <w:docPart w:val="275D2E816A38437D9F40D3DCEBA1DF55"/>
                      </w:placeholder>
                      <w15:appearance w15:val="hidden"/>
                      <w:text/>
                    </w:sdtPr>
                    <w:sdtContent>
                      <w:r w:rsidR="00FA4484">
                        <w:t xml:space="preserve">  Mississippi’s Home Wheelchair Softball Team: Deep South Hurricanes!</w:t>
                      </w:r>
                    </w:sdtContent>
                  </w:sdt>
                </w:p>
                <w:sdt>
                  <w:sdtPr>
                    <w:alias w:val="Dividing line graphic:"/>
                    <w:tag w:val="Dividing line graphic:"/>
                    <w:id w:val="576019419"/>
                    <w:placeholder>
                      <w:docPart w:val="2E04A0F28D43429883B8AF23C516F304"/>
                    </w:placeholder>
                    <w:temporary/>
                    <w:showingPlcHdr/>
                    <w15:appearance w15:val="hidden"/>
                  </w:sdtPr>
                  <w:sdtContent>
                    <w:p w:rsidR="00236FEA" w:rsidRDefault="00236FEA" w:rsidP="00236FEA">
                      <w:pPr>
                        <w:pStyle w:val="Line"/>
                      </w:pPr>
                      <w:r w:rsidRPr="00655EA2">
                        <w:t>____</w:t>
                      </w:r>
                    </w:p>
                  </w:sdtContent>
                </w:sdt>
                <w:p w:rsidR="00236FEA" w:rsidRDefault="001E1268" w:rsidP="00236FEA">
                  <w:pPr>
                    <w:pStyle w:val="Heading2"/>
                  </w:pPr>
                  <w:sdt>
                    <w:sdtPr>
                      <w:alias w:val="Enter Heading 2:"/>
                      <w:tag w:val="Enter Heading 2:"/>
                      <w:id w:val="-273402092"/>
                      <w:placeholder>
                        <w:docPart w:val="6083863F6B0440CA9E857BA1B961BEA9"/>
                      </w:placeholder>
                      <w15:appearance w15:val="hidden"/>
                      <w:text/>
                    </w:sdtPr>
                    <w:sdtContent>
                      <w:r w:rsidR="00FA4484">
                        <w:t>Over 70 players will be participating including teams from Tennessee and Texas!</w:t>
                      </w:r>
                    </w:sdtContent>
                  </w:sdt>
                </w:p>
                <w:sdt>
                  <w:sdtPr>
                    <w:alias w:val="Dividing line graphic:"/>
                    <w:tag w:val="Dividing line graphic:"/>
                    <w:id w:val="-1704001379"/>
                    <w:placeholder>
                      <w:docPart w:val="39C5395B1F544D1EB9EF357B08A78D85"/>
                    </w:placeholder>
                    <w:temporary/>
                    <w:showingPlcHdr/>
                    <w15:appearance w15:val="hidden"/>
                  </w:sdtPr>
                  <w:sdtContent>
                    <w:p w:rsidR="00236FEA" w:rsidRDefault="00236FEA" w:rsidP="00236FEA">
                      <w:pPr>
                        <w:pStyle w:val="Line"/>
                      </w:pPr>
                      <w:r w:rsidRPr="00655EA2">
                        <w:t>____</w:t>
                      </w:r>
                    </w:p>
                  </w:sdtContent>
                </w:sdt>
                <w:p w:rsidR="00236FEA" w:rsidRDefault="00FA4484" w:rsidP="00FA4484">
                  <w:pPr>
                    <w:pStyle w:val="Heading2"/>
                  </w:pPr>
                  <w:r>
                    <w:t xml:space="preserve">Winner will advance to </w:t>
                  </w:r>
                  <w:r w:rsidR="00237434">
                    <w:t>Regionals</w:t>
                  </w:r>
                  <w:r>
                    <w:t xml:space="preserve"> in Nashville TN!</w:t>
                  </w:r>
                </w:p>
              </w:tc>
            </w:tr>
            <w:tr w:rsidR="00236FEA" w:rsidTr="001E1268">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FA1DF8" w:rsidP="00236FEA">
                  <w:pPr>
                    <w:pStyle w:val="Heading3"/>
                  </w:pPr>
                  <w:r>
                    <w:t>Country Woods baptist church</w:t>
                  </w:r>
                </w:p>
                <w:p w:rsidR="00236FEA" w:rsidRDefault="001E1268" w:rsidP="00236FEA">
                  <w:pPr>
                    <w:pStyle w:val="ContactInfo"/>
                  </w:pPr>
                  <w:sdt>
                    <w:sdtPr>
                      <w:alias w:val="Enter street address:"/>
                      <w:tag w:val="Enter street address:"/>
                      <w:id w:val="857003158"/>
                      <w:placeholder>
                        <w:docPart w:val="094D2F25CFA148648B66B12D71F75631"/>
                      </w:placeholder>
                      <w15:appearance w15:val="hidden"/>
                      <w:text w:multiLine="1"/>
                    </w:sdtPr>
                    <w:sdtContent>
                      <w:r w:rsidR="00FA1DF8">
                        <w:t xml:space="preserve">6737 South </w:t>
                      </w:r>
                      <w:proofErr w:type="spellStart"/>
                      <w:r w:rsidR="00FA1DF8">
                        <w:t>Siwell</w:t>
                      </w:r>
                      <w:proofErr w:type="spellEnd"/>
                      <w:r w:rsidR="00FA1DF8">
                        <w:t xml:space="preserve"> Rd</w:t>
                      </w:r>
                    </w:sdtContent>
                  </w:sdt>
                </w:p>
                <w:p w:rsidR="00236FEA" w:rsidRDefault="00FA1DF8" w:rsidP="00FA4484">
                  <w:pPr>
                    <w:pStyle w:val="ContactInfo"/>
                  </w:pPr>
                  <w:r>
                    <w:t>Byram, MS 39272</w:t>
                  </w:r>
                </w:p>
                <w:p w:rsidR="00236FEA" w:rsidRDefault="00FA4484" w:rsidP="00236FEA">
                  <w:pPr>
                    <w:pStyle w:val="Date"/>
                  </w:pPr>
                  <w:r>
                    <w:t>www.MSDisabilities.com</w:t>
                  </w:r>
                </w:p>
                <w:p w:rsidR="00236FEA" w:rsidRDefault="00FA4484" w:rsidP="00236FEA">
                  <w:pPr>
                    <w:pStyle w:val="Date"/>
                  </w:pPr>
                  <w:r>
                    <w:t>May 19, 2018</w:t>
                  </w:r>
                </w:p>
              </w:tc>
            </w:tr>
          </w:tbl>
          <w:p w:rsidR="00423F28" w:rsidRDefault="00423F28" w:rsidP="00236FEA"/>
        </w:tc>
      </w:tr>
    </w:tbl>
    <w:p w:rsidR="00DD2A04" w:rsidRDefault="00977B45" w:rsidP="00044307">
      <w:pPr>
        <w:pStyle w:val="NoSpacing"/>
      </w:pPr>
      <w:r>
        <w:t xml:space="preserve"> </w:t>
      </w:r>
      <w:bookmarkStart w:id="0" w:name="_GoBack"/>
      <w:bookmarkEnd w:id="0"/>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333" w:rsidRDefault="00604333" w:rsidP="00AB6948">
      <w:pPr>
        <w:spacing w:after="0" w:line="240" w:lineRule="auto"/>
      </w:pPr>
      <w:r>
        <w:separator/>
      </w:r>
    </w:p>
  </w:endnote>
  <w:endnote w:type="continuationSeparator" w:id="0">
    <w:p w:rsidR="00604333" w:rsidRDefault="00604333"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333" w:rsidRDefault="00604333" w:rsidP="00AB6948">
      <w:pPr>
        <w:spacing w:after="0" w:line="240" w:lineRule="auto"/>
      </w:pPr>
      <w:r>
        <w:separator/>
      </w:r>
    </w:p>
  </w:footnote>
  <w:footnote w:type="continuationSeparator" w:id="0">
    <w:p w:rsidR="00604333" w:rsidRDefault="00604333"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F8"/>
    <w:rsid w:val="00044307"/>
    <w:rsid w:val="00054D84"/>
    <w:rsid w:val="00067228"/>
    <w:rsid w:val="000E0ADA"/>
    <w:rsid w:val="00190F23"/>
    <w:rsid w:val="00194E9C"/>
    <w:rsid w:val="001C290A"/>
    <w:rsid w:val="001D3B47"/>
    <w:rsid w:val="001E1268"/>
    <w:rsid w:val="001F71FC"/>
    <w:rsid w:val="00236FEA"/>
    <w:rsid w:val="00237434"/>
    <w:rsid w:val="0027040D"/>
    <w:rsid w:val="0027400C"/>
    <w:rsid w:val="002A0BAC"/>
    <w:rsid w:val="002C65CB"/>
    <w:rsid w:val="002D469D"/>
    <w:rsid w:val="003A4A4A"/>
    <w:rsid w:val="003F4359"/>
    <w:rsid w:val="00423F28"/>
    <w:rsid w:val="00425C2B"/>
    <w:rsid w:val="004A1A52"/>
    <w:rsid w:val="004B6545"/>
    <w:rsid w:val="004C43EE"/>
    <w:rsid w:val="005927AD"/>
    <w:rsid w:val="00604333"/>
    <w:rsid w:val="00627140"/>
    <w:rsid w:val="00655EA2"/>
    <w:rsid w:val="00767651"/>
    <w:rsid w:val="007716AB"/>
    <w:rsid w:val="007E4871"/>
    <w:rsid w:val="007E4C8C"/>
    <w:rsid w:val="007F3F1B"/>
    <w:rsid w:val="00804979"/>
    <w:rsid w:val="008458BC"/>
    <w:rsid w:val="008F5234"/>
    <w:rsid w:val="00977B45"/>
    <w:rsid w:val="009D3491"/>
    <w:rsid w:val="00AA4B20"/>
    <w:rsid w:val="00AB6948"/>
    <w:rsid w:val="00AB713A"/>
    <w:rsid w:val="00AC4416"/>
    <w:rsid w:val="00AD7965"/>
    <w:rsid w:val="00B220A3"/>
    <w:rsid w:val="00B2335D"/>
    <w:rsid w:val="00BB702B"/>
    <w:rsid w:val="00C175B1"/>
    <w:rsid w:val="00C23D95"/>
    <w:rsid w:val="00C87D9E"/>
    <w:rsid w:val="00CB26AC"/>
    <w:rsid w:val="00DD2A04"/>
    <w:rsid w:val="00E85A56"/>
    <w:rsid w:val="00F1347B"/>
    <w:rsid w:val="00FA1DF8"/>
    <w:rsid w:val="00FA4484"/>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400DC"/>
  <w15:chartTrackingRefBased/>
  <w15:docId w15:val="{27AA8CC9-A43E-40E0-A542-878455B0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20Rya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3990152468404AA9A04B259D8F8E4E"/>
        <w:category>
          <w:name w:val="General"/>
          <w:gallery w:val="placeholder"/>
        </w:category>
        <w:types>
          <w:type w:val="bbPlcHdr"/>
        </w:types>
        <w:behaviors>
          <w:behavior w:val="content"/>
        </w:behaviors>
        <w:guid w:val="{021AA815-2191-48CB-9E98-F0D3D34917B8}"/>
      </w:docPartPr>
      <w:docPartBody>
        <w:p w:rsidR="001C7CE0" w:rsidRDefault="00A139DF">
          <w:pPr>
            <w:pStyle w:val="EE3990152468404AA9A04B259D8F8E4E"/>
          </w:pPr>
          <w:r>
            <w:t>Event Date</w:t>
          </w:r>
        </w:p>
      </w:docPartBody>
    </w:docPart>
    <w:docPart>
      <w:docPartPr>
        <w:name w:val="8F51E59505884B7495FF3780B3D2EDD1"/>
        <w:category>
          <w:name w:val="General"/>
          <w:gallery w:val="placeholder"/>
        </w:category>
        <w:types>
          <w:type w:val="bbPlcHdr"/>
        </w:types>
        <w:behaviors>
          <w:behavior w:val="content"/>
        </w:behaviors>
        <w:guid w:val="{9A813EF4-C137-4179-BC2B-FBCC363B14CF}"/>
      </w:docPartPr>
      <w:docPartBody>
        <w:p w:rsidR="001C7CE0" w:rsidRDefault="00A139DF">
          <w:pPr>
            <w:pStyle w:val="8F51E59505884B7495FF3780B3D2EDD1"/>
          </w:pPr>
          <w:r>
            <w:t>Event Title, Up to Two Lines</w:t>
          </w:r>
        </w:p>
      </w:docPartBody>
    </w:docPart>
    <w:docPart>
      <w:docPartPr>
        <w:name w:val="9C56E20E7C0D4ADD9E1324C1D84C28C9"/>
        <w:category>
          <w:name w:val="General"/>
          <w:gallery w:val="placeholder"/>
        </w:category>
        <w:types>
          <w:type w:val="bbPlcHdr"/>
        </w:types>
        <w:behaviors>
          <w:behavior w:val="content"/>
        </w:behaviors>
        <w:guid w:val="{20B8C902-4AE7-439B-A0DD-B04D6622B16B}"/>
      </w:docPartPr>
      <w:docPartBody>
        <w:p w:rsidR="001C7CE0" w:rsidRDefault="00A139DF">
          <w:pPr>
            <w:pStyle w:val="9C56E20E7C0D4ADD9E1324C1D84C28C9"/>
          </w:pPr>
          <w:r>
            <w:t>Event Description Heading</w:t>
          </w:r>
        </w:p>
      </w:docPartBody>
    </w:docPart>
    <w:docPart>
      <w:docPartPr>
        <w:name w:val="E01B386927E049F78FC035E388150E3D"/>
        <w:category>
          <w:name w:val="General"/>
          <w:gallery w:val="placeholder"/>
        </w:category>
        <w:types>
          <w:type w:val="bbPlcHdr"/>
        </w:types>
        <w:behaviors>
          <w:behavior w:val="content"/>
        </w:behaviors>
        <w:guid w:val="{09AB9761-D188-4A5B-AD91-66EE1927555E}"/>
      </w:docPartPr>
      <w:docPartBody>
        <w:p w:rsidR="001C7CE0" w:rsidRDefault="00A139DF">
          <w:pPr>
            <w:pStyle w:val="E01B386927E049F78FC035E388150E3D"/>
          </w:pPr>
          <w:r>
            <w:t>To replace any tip text with your own, just tap it and start typing. To replace the photo or logo with your own, on the Insert tab of the ribbon, just select the option you need.</w:t>
          </w:r>
        </w:p>
      </w:docPartBody>
    </w:docPart>
    <w:docPart>
      <w:docPartPr>
        <w:name w:val="0B126B4EAC0A40CDBA5F197982BB8E59"/>
        <w:category>
          <w:name w:val="General"/>
          <w:gallery w:val="placeholder"/>
        </w:category>
        <w:types>
          <w:type w:val="bbPlcHdr"/>
        </w:types>
        <w:behaviors>
          <w:behavior w:val="content"/>
        </w:behaviors>
        <w:guid w:val="{B43DC731-CABB-4752-BF60-051B4CE0BA14}"/>
      </w:docPartPr>
      <w:docPartBody>
        <w:p w:rsidR="001C7CE0" w:rsidRDefault="00A139DF">
          <w:pPr>
            <w:pStyle w:val="0B126B4EAC0A40CDBA5F197982BB8E59"/>
          </w:pPr>
          <w:r>
            <w:t>Add Key Info About Your Event Here!</w:t>
          </w:r>
        </w:p>
      </w:docPartBody>
    </w:docPart>
    <w:docPart>
      <w:docPartPr>
        <w:name w:val="9335845CBD1C4AEEBB7B40BBC2FB1983"/>
        <w:category>
          <w:name w:val="General"/>
          <w:gallery w:val="placeholder"/>
        </w:category>
        <w:types>
          <w:type w:val="bbPlcHdr"/>
        </w:types>
        <w:behaviors>
          <w:behavior w:val="content"/>
        </w:behaviors>
        <w:guid w:val="{87BED6EE-6D5D-4ED0-AF13-D5690FFAE484}"/>
      </w:docPartPr>
      <w:docPartBody>
        <w:p w:rsidR="001C7CE0" w:rsidRDefault="00A139DF">
          <w:pPr>
            <w:pStyle w:val="9335845CBD1C4AEEBB7B40BBC2FB1983"/>
          </w:pPr>
          <w:r>
            <w:t>____</w:t>
          </w:r>
        </w:p>
      </w:docPartBody>
    </w:docPart>
    <w:docPart>
      <w:docPartPr>
        <w:name w:val="275D2E816A38437D9F40D3DCEBA1DF55"/>
        <w:category>
          <w:name w:val="General"/>
          <w:gallery w:val="placeholder"/>
        </w:category>
        <w:types>
          <w:type w:val="bbPlcHdr"/>
        </w:types>
        <w:behaviors>
          <w:behavior w:val="content"/>
        </w:behaviors>
        <w:guid w:val="{178E0E1A-6B4C-4DDB-A9A7-7B86BADA1C71}"/>
      </w:docPartPr>
      <w:docPartBody>
        <w:p w:rsidR="001C7CE0" w:rsidRDefault="00A139DF">
          <w:pPr>
            <w:pStyle w:val="275D2E816A38437D9F40D3DCEBA1DF55"/>
          </w:pPr>
          <w:r>
            <w:t>Don’t Be Shy—Tell Them Why They Can’t Miss This Event!</w:t>
          </w:r>
        </w:p>
      </w:docPartBody>
    </w:docPart>
    <w:docPart>
      <w:docPartPr>
        <w:name w:val="2E04A0F28D43429883B8AF23C516F304"/>
        <w:category>
          <w:name w:val="General"/>
          <w:gallery w:val="placeholder"/>
        </w:category>
        <w:types>
          <w:type w:val="bbPlcHdr"/>
        </w:types>
        <w:behaviors>
          <w:behavior w:val="content"/>
        </w:behaviors>
        <w:guid w:val="{3C7B47D3-5543-44F6-948B-E0E4083608E6}"/>
      </w:docPartPr>
      <w:docPartBody>
        <w:p w:rsidR="001C7CE0" w:rsidRDefault="00A139DF">
          <w:pPr>
            <w:pStyle w:val="2E04A0F28D43429883B8AF23C516F304"/>
          </w:pPr>
          <w:r w:rsidRPr="00655EA2">
            <w:t>____</w:t>
          </w:r>
        </w:p>
      </w:docPartBody>
    </w:docPart>
    <w:docPart>
      <w:docPartPr>
        <w:name w:val="6083863F6B0440CA9E857BA1B961BEA9"/>
        <w:category>
          <w:name w:val="General"/>
          <w:gallery w:val="placeholder"/>
        </w:category>
        <w:types>
          <w:type w:val="bbPlcHdr"/>
        </w:types>
        <w:behaviors>
          <w:behavior w:val="content"/>
        </w:behaviors>
        <w:guid w:val="{62AA9167-4A28-4A74-BD50-C67C0B17325F}"/>
      </w:docPartPr>
      <w:docPartBody>
        <w:p w:rsidR="001C7CE0" w:rsidRDefault="00A139DF">
          <w:pPr>
            <w:pStyle w:val="6083863F6B0440CA9E857BA1B961BEA9"/>
          </w:pPr>
          <w:r>
            <w:t>One More Exciting Point Here!</w:t>
          </w:r>
        </w:p>
      </w:docPartBody>
    </w:docPart>
    <w:docPart>
      <w:docPartPr>
        <w:name w:val="39C5395B1F544D1EB9EF357B08A78D85"/>
        <w:category>
          <w:name w:val="General"/>
          <w:gallery w:val="placeholder"/>
        </w:category>
        <w:types>
          <w:type w:val="bbPlcHdr"/>
        </w:types>
        <w:behaviors>
          <w:behavior w:val="content"/>
        </w:behaviors>
        <w:guid w:val="{C432F743-EF5C-4E42-BBD7-36AC4EC36C0B}"/>
      </w:docPartPr>
      <w:docPartBody>
        <w:p w:rsidR="001C7CE0" w:rsidRDefault="00A139DF">
          <w:pPr>
            <w:pStyle w:val="39C5395B1F544D1EB9EF357B08A78D85"/>
          </w:pPr>
          <w:r w:rsidRPr="00655EA2">
            <w:t>____</w:t>
          </w:r>
        </w:p>
      </w:docPartBody>
    </w:docPart>
    <w:docPart>
      <w:docPartPr>
        <w:name w:val="094D2F25CFA148648B66B12D71F75631"/>
        <w:category>
          <w:name w:val="General"/>
          <w:gallery w:val="placeholder"/>
        </w:category>
        <w:types>
          <w:type w:val="bbPlcHdr"/>
        </w:types>
        <w:behaviors>
          <w:behavior w:val="content"/>
        </w:behaviors>
        <w:guid w:val="{AAAB4BC5-6B6B-4AA7-BCA6-89ECD87B0375}"/>
      </w:docPartPr>
      <w:docPartBody>
        <w:p w:rsidR="001C7CE0" w:rsidRDefault="00A139DF">
          <w:pPr>
            <w:pStyle w:val="094D2F25CFA148648B66B12D71F75631"/>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DF"/>
    <w:rsid w:val="001C7CE0"/>
    <w:rsid w:val="00A1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990152468404AA9A04B259D8F8E4E">
    <w:name w:val="EE3990152468404AA9A04B259D8F8E4E"/>
  </w:style>
  <w:style w:type="paragraph" w:customStyle="1" w:styleId="8F51E59505884B7495FF3780B3D2EDD1">
    <w:name w:val="8F51E59505884B7495FF3780B3D2EDD1"/>
  </w:style>
  <w:style w:type="paragraph" w:customStyle="1" w:styleId="9C56E20E7C0D4ADD9E1324C1D84C28C9">
    <w:name w:val="9C56E20E7C0D4ADD9E1324C1D84C28C9"/>
  </w:style>
  <w:style w:type="paragraph" w:customStyle="1" w:styleId="E01B386927E049F78FC035E388150E3D">
    <w:name w:val="E01B386927E049F78FC035E388150E3D"/>
  </w:style>
  <w:style w:type="paragraph" w:customStyle="1" w:styleId="5444D7D128E04FF896D6C3B0F7A7E07E">
    <w:name w:val="5444D7D128E04FF896D6C3B0F7A7E07E"/>
  </w:style>
  <w:style w:type="paragraph" w:customStyle="1" w:styleId="0B126B4EAC0A40CDBA5F197982BB8E59">
    <w:name w:val="0B126B4EAC0A40CDBA5F197982BB8E59"/>
  </w:style>
  <w:style w:type="paragraph" w:customStyle="1" w:styleId="9335845CBD1C4AEEBB7B40BBC2FB1983">
    <w:name w:val="9335845CBD1C4AEEBB7B40BBC2FB1983"/>
  </w:style>
  <w:style w:type="paragraph" w:customStyle="1" w:styleId="275D2E816A38437D9F40D3DCEBA1DF55">
    <w:name w:val="275D2E816A38437D9F40D3DCEBA1DF55"/>
  </w:style>
  <w:style w:type="paragraph" w:customStyle="1" w:styleId="2E04A0F28D43429883B8AF23C516F304">
    <w:name w:val="2E04A0F28D43429883B8AF23C516F304"/>
  </w:style>
  <w:style w:type="paragraph" w:customStyle="1" w:styleId="6083863F6B0440CA9E857BA1B961BEA9">
    <w:name w:val="6083863F6B0440CA9E857BA1B961BEA9"/>
  </w:style>
  <w:style w:type="paragraph" w:customStyle="1" w:styleId="39C5395B1F544D1EB9EF357B08A78D85">
    <w:name w:val="39C5395B1F544D1EB9EF357B08A78D85"/>
  </w:style>
  <w:style w:type="paragraph" w:customStyle="1" w:styleId="4AEB1B87718B48DF9FA387839507693C">
    <w:name w:val="4AEB1B87718B48DF9FA387839507693C"/>
  </w:style>
  <w:style w:type="paragraph" w:customStyle="1" w:styleId="3DE874780789433A8C8F6B147E9F8523">
    <w:name w:val="3DE874780789433A8C8F6B147E9F8523"/>
  </w:style>
  <w:style w:type="paragraph" w:customStyle="1" w:styleId="BD408EBD06694341A8CBBADB50ED8F73">
    <w:name w:val="BD408EBD06694341A8CBBADB50ED8F73"/>
  </w:style>
  <w:style w:type="paragraph" w:customStyle="1" w:styleId="5FD2B151440B4C0A8803C01458B700A1">
    <w:name w:val="5FD2B151440B4C0A8803C01458B700A1"/>
  </w:style>
  <w:style w:type="paragraph" w:customStyle="1" w:styleId="094D2F25CFA148648B66B12D71F75631">
    <w:name w:val="094D2F25CFA148648B66B12D71F75631"/>
  </w:style>
  <w:style w:type="paragraph" w:customStyle="1" w:styleId="D0079C11FACF49BABD309D9F6F45D4A6">
    <w:name w:val="D0079C11FACF49BABD309D9F6F45D4A6"/>
  </w:style>
  <w:style w:type="paragraph" w:customStyle="1" w:styleId="E4A2D3543C1F4EAD84D03629CD792E76">
    <w:name w:val="E4A2D3543C1F4EAD84D03629CD792E76"/>
  </w:style>
  <w:style w:type="paragraph" w:customStyle="1" w:styleId="18A0F1AED53D4E5091C7163539B335F8">
    <w:name w:val="18A0F1AED53D4E5091C7163539B335F8"/>
  </w:style>
  <w:style w:type="paragraph" w:customStyle="1" w:styleId="3A545E1A3DE34B61B0CD79E52DA2ECF6">
    <w:name w:val="3A545E1A3DE34B61B0CD79E52DA2E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44</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Ryan</dc:creator>
  <cp:keywords/>
  <dc:description/>
  <cp:lastModifiedBy>Zachary Halstead</cp:lastModifiedBy>
  <cp:revision>4</cp:revision>
  <cp:lastPrinted>2018-05-04T20:20:00Z</cp:lastPrinted>
  <dcterms:created xsi:type="dcterms:W3CDTF">2018-05-04T18:08:00Z</dcterms:created>
  <dcterms:modified xsi:type="dcterms:W3CDTF">2018-05-04T20:34:00Z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